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1"/>
        <w:tblW w:w="50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430"/>
        <w:gridCol w:w="3443"/>
      </w:tblGrid>
      <w:tr w:rsidR="00880783" w:rsidRPr="00AA4794" w:rsidTr="006811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310"/>
        </w:trPr>
        <w:tc>
          <w:tcPr>
            <w:tcW w:w="7431" w:type="dxa"/>
            <w:tcMar>
              <w:right w:w="288" w:type="dxa"/>
            </w:tcMar>
          </w:tcPr>
          <w:p w:rsidR="005C61E4" w:rsidRPr="00AA4794" w:rsidRDefault="0068119C" w:rsidP="005C61E4">
            <w:pPr>
              <w:spacing w:after="160" w:line="312" w:lineRule="auto"/>
            </w:pPr>
            <w:r>
              <w:rPr>
                <w:noProof/>
                <w:lang w:eastAsia="en-US"/>
              </w:rPr>
              <w:drawing>
                <wp:inline distT="0" distB="0" distL="0" distR="0" wp14:anchorId="5929EDB8" wp14:editId="389198A4">
                  <wp:extent cx="4334346" cy="3648075"/>
                  <wp:effectExtent l="0" t="0" r="9525" b="0"/>
                  <wp:docPr id="1" name="Picture 1" descr="IPS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PS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6903" cy="3658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1E4" w:rsidRPr="00AA4794" w:rsidRDefault="0068119C" w:rsidP="005C61E4">
            <w:pPr>
              <w:pStyle w:val="Date"/>
            </w:pPr>
            <w:bookmarkStart w:id="0" w:name="_GoBack"/>
            <w:r>
              <w:t>Thursday     Sept. 28th</w:t>
            </w:r>
          </w:p>
          <w:p w:rsidR="0068119C" w:rsidRPr="0068119C" w:rsidRDefault="0068119C" w:rsidP="0068119C">
            <w:pPr>
              <w:pStyle w:val="Title"/>
            </w:pPr>
            <w:r>
              <w:t>9</w:t>
            </w:r>
            <w:r w:rsidRPr="0068119C">
              <w:rPr>
                <w:vertAlign w:val="superscript"/>
              </w:rPr>
              <w:t>th</w:t>
            </w:r>
            <w:r>
              <w:t xml:space="preserve"> annual special needs reso</w:t>
            </w:r>
            <w:r w:rsidR="00270E7B">
              <w:t>ur</w:t>
            </w:r>
            <w:r>
              <w:t>ce fair            6pm-8pm</w:t>
            </w:r>
          </w:p>
          <w:p w:rsidR="0068119C" w:rsidRDefault="0068119C" w:rsidP="0068119C">
            <w:pPr>
              <w:pStyle w:val="Heading1"/>
              <w:outlineLvl w:val="0"/>
            </w:pPr>
            <w:r>
              <w:t>Peterson Elementary School</w:t>
            </w:r>
          </w:p>
          <w:p w:rsidR="0068119C" w:rsidRDefault="0068119C" w:rsidP="0068119C">
            <w:pPr>
              <w:pStyle w:val="Heading1"/>
              <w:outlineLvl w:val="0"/>
            </w:pPr>
            <w:r>
              <w:t>4008 Chinaberry Lane</w:t>
            </w:r>
          </w:p>
          <w:p w:rsidR="00880783" w:rsidRPr="00AA4794" w:rsidRDefault="0068119C" w:rsidP="0068119C">
            <w:pPr>
              <w:pStyle w:val="Heading1"/>
              <w:outlineLvl w:val="0"/>
            </w:pPr>
            <w:r>
              <w:t xml:space="preserve">Naperville, IL 60564           </w:t>
            </w:r>
            <w:r>
              <w:rPr>
                <w:b w:val="0"/>
              </w:rPr>
              <w:t xml:space="preserve">                                         </w:t>
            </w:r>
            <w:bookmarkEnd w:id="0"/>
          </w:p>
        </w:tc>
        <w:tc>
          <w:tcPr>
            <w:tcW w:w="3443" w:type="dxa"/>
          </w:tcPr>
          <w:p w:rsidR="005C61E4" w:rsidRPr="00AA4794" w:rsidRDefault="0068119C" w:rsidP="005C61E4">
            <w:pPr>
              <w:pStyle w:val="Heading2"/>
              <w:outlineLvl w:val="1"/>
            </w:pPr>
            <w:r>
              <w:t xml:space="preserve">Free and open to the public! </w:t>
            </w:r>
          </w:p>
          <w:p w:rsidR="005C61E4" w:rsidRPr="00AA4794" w:rsidRDefault="006D4A5A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5137C5D4A7CD4FC498E79C673835006D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68119C" w:rsidP="005C61E4">
            <w:pPr>
              <w:pStyle w:val="Heading2"/>
              <w:outlineLvl w:val="1"/>
            </w:pPr>
            <w:r>
              <w:t>Receive information on products and services for children &amp; adults with special needs!</w:t>
            </w:r>
          </w:p>
          <w:p w:rsidR="005C61E4" w:rsidRPr="00AA4794" w:rsidRDefault="006D4A5A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70AA5CE184334BEEB83BE1FABC7EB76C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68119C" w:rsidP="005C61E4">
            <w:pPr>
              <w:pStyle w:val="Heading2"/>
              <w:outlineLvl w:val="1"/>
            </w:pPr>
            <w:r>
              <w:t>Discover community resources!</w:t>
            </w:r>
          </w:p>
          <w:p w:rsidR="005C61E4" w:rsidRPr="00AA4794" w:rsidRDefault="006D4A5A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252A16B0F99743B396C58B32FFC2E38D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68119C" w:rsidP="005C61E4">
            <w:pPr>
              <w:pStyle w:val="Heading2"/>
              <w:outlineLvl w:val="1"/>
            </w:pPr>
            <w:r>
              <w:t xml:space="preserve">A </w:t>
            </w:r>
            <w:r w:rsidR="00D05913">
              <w:t>great</w:t>
            </w:r>
            <w:r>
              <w:t xml:space="preserve"> variety of special needs vendors for all ages and abilities!</w:t>
            </w:r>
          </w:p>
          <w:p w:rsidR="005C61E4" w:rsidRPr="00AA4794" w:rsidRDefault="006D4A5A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CC1754FD553145D08A460A21802CD12A"/>
                </w:placeholder>
                <w:temporary/>
                <w:showingPlcHdr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AA4794" w:rsidRPr="00AA4794" w:rsidRDefault="0068119C" w:rsidP="005C61E4">
            <w:pPr>
              <w:pStyle w:val="Heading2"/>
              <w:outlineLvl w:val="1"/>
            </w:pPr>
            <w:r>
              <w:t xml:space="preserve">Don’t miss out on this amazing event! </w:t>
            </w:r>
          </w:p>
          <w:p w:rsidR="005C61E4" w:rsidRPr="00AA4794" w:rsidRDefault="006D4A5A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FAAAD1A463FD41F7B6611136CE492587"/>
                </w:placeholder>
                <w:text w:multiLine="1"/>
              </w:sdtPr>
              <w:sdtEndPr/>
              <w:sdtContent>
                <w:r w:rsidR="004D6182">
                  <w:t>Questions: IPSN PTA</w:t>
                </w:r>
                <w:r w:rsidR="004D6182">
                  <w:br/>
                  <w:t>ipsnpta@gmail.com</w:t>
                </w:r>
              </w:sdtContent>
            </w:sdt>
          </w:p>
          <w:p w:rsidR="005C61E4" w:rsidRPr="00AA4794" w:rsidRDefault="006D4A5A" w:rsidP="00AA4794">
            <w:pPr>
              <w:pStyle w:val="ContactInfo"/>
              <w:spacing w:line="312" w:lineRule="auto"/>
            </w:pPr>
            <w:sdt>
              <w:sdtPr>
                <w:alias w:val="Enter telephone:"/>
                <w:tag w:val="Enter telephone:"/>
                <w:id w:val="-1673945644"/>
                <w:placeholder>
                  <w:docPart w:val="983CA71E33534E5C9B0EE6324A3A482D"/>
                </w:placeholder>
                <w:temporary/>
                <w:showingPlcHdr/>
              </w:sdtPr>
              <w:sdtEndPr/>
              <w:sdtContent>
                <w:r w:rsidR="005C61E4" w:rsidRPr="00AA4794">
                  <w:t>Telephone</w:t>
                </w:r>
              </w:sdtContent>
            </w:sdt>
          </w:p>
          <w:p w:rsidR="005C61E4" w:rsidRPr="00AA4794" w:rsidRDefault="006D4A5A" w:rsidP="00AA4794">
            <w:pPr>
              <w:pStyle w:val="ContactInfo"/>
              <w:spacing w:line="312" w:lineRule="auto"/>
            </w:pPr>
            <w:sdt>
              <w:sdtPr>
                <w:alias w:val="Enter web address:"/>
                <w:tag w:val="Enter web address:"/>
                <w:id w:val="-1267527076"/>
                <w:placeholder>
                  <w:docPart w:val="9DED56015BFE480DAFBAA22972F12697"/>
                </w:placeholder>
                <w:temporary/>
                <w:showingPlcHdr/>
                <w:text w:multiLine="1"/>
              </w:sdtPr>
              <w:sdtEndPr/>
              <w:sdtContent>
                <w:r w:rsidR="005C61E4" w:rsidRPr="00AA4794">
                  <w:t>Web Address</w:t>
                </w:r>
              </w:sdtContent>
            </w:sdt>
          </w:p>
          <w:p w:rsidR="005C61E4" w:rsidRPr="00AA4794" w:rsidRDefault="006D4A5A" w:rsidP="00AA4794">
            <w:pPr>
              <w:pStyle w:val="ContactInfo"/>
              <w:spacing w:line="312" w:lineRule="auto"/>
            </w:pPr>
            <w:sdt>
              <w:sdtPr>
                <w:alias w:val="Enter dates and times:"/>
                <w:tag w:val="Enter dates and times:"/>
                <w:id w:val="1558429644"/>
                <w:placeholder>
                  <w:docPart w:val="BBD2BF982E2F44B687CEFFFA668341BF"/>
                </w:placeholder>
                <w:temporary/>
                <w:showingPlcHdr/>
                <w:text w:multiLine="1"/>
              </w:sdtPr>
              <w:sdtEndPr/>
              <w:sdtContent>
                <w:r w:rsidR="005C61E4" w:rsidRPr="00AA4794">
                  <w:t>Dates and Times</w:t>
                </w:r>
              </w:sdtContent>
            </w:sdt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ADF" w:rsidRDefault="00E46ADF" w:rsidP="005F5D5F">
      <w:pPr>
        <w:spacing w:after="0" w:line="240" w:lineRule="auto"/>
      </w:pPr>
      <w:r>
        <w:separator/>
      </w:r>
    </w:p>
  </w:endnote>
  <w:endnote w:type="continuationSeparator" w:id="0">
    <w:p w:rsidR="00E46ADF" w:rsidRDefault="00E46ADF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ADF" w:rsidRDefault="00E46ADF" w:rsidP="005F5D5F">
      <w:pPr>
        <w:spacing w:after="0" w:line="240" w:lineRule="auto"/>
      </w:pPr>
      <w:r>
        <w:separator/>
      </w:r>
    </w:p>
  </w:footnote>
  <w:footnote w:type="continuationSeparator" w:id="0">
    <w:p w:rsidR="00E46ADF" w:rsidRDefault="00E46ADF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9C"/>
    <w:rsid w:val="000168C0"/>
    <w:rsid w:val="000427C6"/>
    <w:rsid w:val="00076F31"/>
    <w:rsid w:val="00171CDD"/>
    <w:rsid w:val="00175521"/>
    <w:rsid w:val="00181FB9"/>
    <w:rsid w:val="00251739"/>
    <w:rsid w:val="00261A78"/>
    <w:rsid w:val="00270E7B"/>
    <w:rsid w:val="003B6A17"/>
    <w:rsid w:val="00411532"/>
    <w:rsid w:val="004D6182"/>
    <w:rsid w:val="005222EE"/>
    <w:rsid w:val="00541BB3"/>
    <w:rsid w:val="00544732"/>
    <w:rsid w:val="005C61E4"/>
    <w:rsid w:val="005F5D5F"/>
    <w:rsid w:val="00665EA1"/>
    <w:rsid w:val="006707DE"/>
    <w:rsid w:val="0068119C"/>
    <w:rsid w:val="006D4A5A"/>
    <w:rsid w:val="006E5B0F"/>
    <w:rsid w:val="0079199F"/>
    <w:rsid w:val="007A135C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46A60"/>
    <w:rsid w:val="00BC6ED1"/>
    <w:rsid w:val="00C57F20"/>
    <w:rsid w:val="00D05913"/>
    <w:rsid w:val="00D16845"/>
    <w:rsid w:val="00D56FBE"/>
    <w:rsid w:val="00D751DD"/>
    <w:rsid w:val="00E3564F"/>
    <w:rsid w:val="00E46ADF"/>
    <w:rsid w:val="00EC1838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E932C439-EE94-4B02-98C6-4E5B129B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1">
    <w:name w:val="Plain Table 1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s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37C5D4A7CD4FC498E79C6738350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D150-3959-4B0B-A222-628BE27B36F4}"/>
      </w:docPartPr>
      <w:docPartBody>
        <w:p w:rsidR="005E287D" w:rsidRDefault="00761D14">
          <w:pPr>
            <w:pStyle w:val="5137C5D4A7CD4FC498E79C673835006D"/>
          </w:pPr>
          <w:r w:rsidRPr="00AA4794">
            <w:t>────</w:t>
          </w:r>
        </w:p>
      </w:docPartBody>
    </w:docPart>
    <w:docPart>
      <w:docPartPr>
        <w:name w:val="70AA5CE184334BEEB83BE1FABC7EB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FCE0B-A6EC-4AFC-9D86-39617B02B565}"/>
      </w:docPartPr>
      <w:docPartBody>
        <w:p w:rsidR="005E287D" w:rsidRDefault="00761D14">
          <w:pPr>
            <w:pStyle w:val="70AA5CE184334BEEB83BE1FABC7EB76C"/>
          </w:pPr>
          <w:r w:rsidRPr="00AA4794">
            <w:t>────</w:t>
          </w:r>
        </w:p>
      </w:docPartBody>
    </w:docPart>
    <w:docPart>
      <w:docPartPr>
        <w:name w:val="252A16B0F99743B396C58B32FFC2E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7F655-72A2-4051-8BA9-1A1A2C21DD62}"/>
      </w:docPartPr>
      <w:docPartBody>
        <w:p w:rsidR="005E287D" w:rsidRDefault="00761D14">
          <w:pPr>
            <w:pStyle w:val="252A16B0F99743B396C58B32FFC2E38D"/>
          </w:pPr>
          <w:r w:rsidRPr="00AA4794">
            <w:t>────</w:t>
          </w:r>
        </w:p>
      </w:docPartBody>
    </w:docPart>
    <w:docPart>
      <w:docPartPr>
        <w:name w:val="CC1754FD553145D08A460A21802CD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B29FE-FD8B-4434-B7E8-F93EBE5BFEDB}"/>
      </w:docPartPr>
      <w:docPartBody>
        <w:p w:rsidR="005E287D" w:rsidRDefault="00761D14">
          <w:pPr>
            <w:pStyle w:val="CC1754FD553145D08A460A21802CD12A"/>
          </w:pPr>
          <w:r w:rsidRPr="00AA4794">
            <w:t>────</w:t>
          </w:r>
        </w:p>
      </w:docPartBody>
    </w:docPart>
    <w:docPart>
      <w:docPartPr>
        <w:name w:val="FAAAD1A463FD41F7B6611136CE492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1CD02-E7C4-4AAB-AE5E-2E72535468C5}"/>
      </w:docPartPr>
      <w:docPartBody>
        <w:p w:rsidR="005E287D" w:rsidRDefault="00761D14">
          <w:pPr>
            <w:pStyle w:val="FAAAD1A463FD41F7B6611136CE492587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  <w:docPart>
      <w:docPartPr>
        <w:name w:val="983CA71E33534E5C9B0EE6324A3A4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F6BA7-6204-4E7F-BCF4-6989627DD893}"/>
      </w:docPartPr>
      <w:docPartBody>
        <w:p w:rsidR="005E287D" w:rsidRDefault="00761D14">
          <w:pPr>
            <w:pStyle w:val="983CA71E33534E5C9B0EE6324A3A482D"/>
          </w:pPr>
          <w:r w:rsidRPr="00AA4794">
            <w:t>Telephone</w:t>
          </w:r>
        </w:p>
      </w:docPartBody>
    </w:docPart>
    <w:docPart>
      <w:docPartPr>
        <w:name w:val="9DED56015BFE480DAFBAA22972F12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3C208-725D-4B7E-9085-C5CBE2270C20}"/>
      </w:docPartPr>
      <w:docPartBody>
        <w:p w:rsidR="005E287D" w:rsidRDefault="00761D14">
          <w:pPr>
            <w:pStyle w:val="9DED56015BFE480DAFBAA22972F12697"/>
          </w:pPr>
          <w:r w:rsidRPr="00AA4794">
            <w:t>Web Address</w:t>
          </w:r>
        </w:p>
      </w:docPartBody>
    </w:docPart>
    <w:docPart>
      <w:docPartPr>
        <w:name w:val="BBD2BF982E2F44B687CEFFFA66834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2B807-7209-44FB-9261-7D6FA562D0BD}"/>
      </w:docPartPr>
      <w:docPartBody>
        <w:p w:rsidR="005E287D" w:rsidRDefault="00761D14">
          <w:pPr>
            <w:pStyle w:val="BBD2BF982E2F44B687CEFFFA668341BF"/>
          </w:pPr>
          <w:r w:rsidRPr="00AA4794">
            <w:t>Dates and Times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14"/>
    <w:rsid w:val="005E287D"/>
    <w:rsid w:val="006534FF"/>
    <w:rsid w:val="0076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2422567CF44EC0BCBF28FDFF39CDB2">
    <w:name w:val="F62422567CF44EC0BCBF28FDFF39CDB2"/>
  </w:style>
  <w:style w:type="paragraph" w:customStyle="1" w:styleId="757BC5F3E87B4BC3837276963E5AF8A7">
    <w:name w:val="757BC5F3E87B4BC3837276963E5AF8A7"/>
  </w:style>
  <w:style w:type="paragraph" w:customStyle="1" w:styleId="B82B2C839C184EF4B06DDBA241CB9F72">
    <w:name w:val="B82B2C839C184EF4B06DDBA241CB9F72"/>
  </w:style>
  <w:style w:type="paragraph" w:customStyle="1" w:styleId="E8E4775538484F0AAA654871B6C81714">
    <w:name w:val="E8E4775538484F0AAA654871B6C81714"/>
  </w:style>
  <w:style w:type="paragraph" w:customStyle="1" w:styleId="B21EDD6581A047558B4991184AABAE2B">
    <w:name w:val="B21EDD6581A047558B4991184AABAE2B"/>
  </w:style>
  <w:style w:type="paragraph" w:customStyle="1" w:styleId="5137C5D4A7CD4FC498E79C673835006D">
    <w:name w:val="5137C5D4A7CD4FC498E79C673835006D"/>
  </w:style>
  <w:style w:type="paragraph" w:customStyle="1" w:styleId="28F6DE0E01674DFA9A63D86B1CC9E595">
    <w:name w:val="28F6DE0E01674DFA9A63D86B1CC9E595"/>
  </w:style>
  <w:style w:type="paragraph" w:customStyle="1" w:styleId="70AA5CE184334BEEB83BE1FABC7EB76C">
    <w:name w:val="70AA5CE184334BEEB83BE1FABC7EB76C"/>
  </w:style>
  <w:style w:type="paragraph" w:customStyle="1" w:styleId="5956FB377C0D4BEA83B3CB951C6397CA">
    <w:name w:val="5956FB377C0D4BEA83B3CB951C6397CA"/>
  </w:style>
  <w:style w:type="paragraph" w:customStyle="1" w:styleId="252A16B0F99743B396C58B32FFC2E38D">
    <w:name w:val="252A16B0F99743B396C58B32FFC2E38D"/>
  </w:style>
  <w:style w:type="paragraph" w:customStyle="1" w:styleId="2A0B782A1D764522A4A36622F232E0BD">
    <w:name w:val="2A0B782A1D764522A4A36622F232E0BD"/>
  </w:style>
  <w:style w:type="paragraph" w:customStyle="1" w:styleId="CC1754FD553145D08A460A21802CD12A">
    <w:name w:val="CC1754FD553145D08A460A21802CD12A"/>
  </w:style>
  <w:style w:type="paragraph" w:customStyle="1" w:styleId="BB66A079D9744216BF6AB5CD3045A377">
    <w:name w:val="BB66A079D9744216BF6AB5CD3045A377"/>
  </w:style>
  <w:style w:type="paragraph" w:customStyle="1" w:styleId="65EBE64C93414886B985A97E9828E6B0">
    <w:name w:val="65EBE64C93414886B985A97E9828E6B0"/>
  </w:style>
  <w:style w:type="paragraph" w:customStyle="1" w:styleId="FAAAD1A463FD41F7B6611136CE492587">
    <w:name w:val="FAAAD1A463FD41F7B6611136CE492587"/>
  </w:style>
  <w:style w:type="paragraph" w:customStyle="1" w:styleId="983CA71E33534E5C9B0EE6324A3A482D">
    <w:name w:val="983CA71E33534E5C9B0EE6324A3A482D"/>
  </w:style>
  <w:style w:type="paragraph" w:customStyle="1" w:styleId="9DED56015BFE480DAFBAA22972F12697">
    <w:name w:val="9DED56015BFE480DAFBAA22972F12697"/>
  </w:style>
  <w:style w:type="paragraph" w:customStyle="1" w:styleId="BBD2BF982E2F44B687CEFFFA668341BF">
    <w:name w:val="BBD2BF982E2F44B687CEFFFA668341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0027A6-9B46-4B53-AB02-1BF9935B6AA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1</Pages>
  <Words>85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 Blood Centers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crafton</dc:creator>
  <cp:lastModifiedBy>Vieira, Dawn</cp:lastModifiedBy>
  <cp:revision>2</cp:revision>
  <dcterms:created xsi:type="dcterms:W3CDTF">2017-09-26T18:43:00Z</dcterms:created>
  <dcterms:modified xsi:type="dcterms:W3CDTF">2017-09-26T18:43:00Z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