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8FC" w:rsidRDefault="00A5669E" w:rsidP="00DD2682">
      <w:pPr>
        <w:pStyle w:val="Heading1"/>
      </w:pPr>
      <w:bookmarkStart w:id="0" w:name="_GoBack"/>
      <w:bookmarkEnd w:id="0"/>
      <w:r w:rsidRPr="006863A2">
        <w:rPr>
          <w:noProof/>
        </w:rPr>
        <w:drawing>
          <wp:anchor distT="0" distB="0" distL="114300" distR="114300" simplePos="0" relativeHeight="251663360" behindDoc="1" locked="0" layoutInCell="0" allowOverlap="1" wp14:anchorId="7538EE43" wp14:editId="24198244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794788" cy="9318043"/>
            <wp:effectExtent l="0" t="0" r="6350" b="0"/>
            <wp:wrapNone/>
            <wp:docPr id="3" name="Picture 1" descr="Hallowee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oween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918" cy="932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9A9479" wp14:editId="463EE08A">
                <wp:simplePos x="0" y="0"/>
                <wp:positionH relativeFrom="column">
                  <wp:posOffset>887215</wp:posOffset>
                </wp:positionH>
                <wp:positionV relativeFrom="paragraph">
                  <wp:posOffset>-1649626</wp:posOffset>
                </wp:positionV>
                <wp:extent cx="2075935" cy="1594022"/>
                <wp:effectExtent l="0" t="0" r="1968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935" cy="15940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69E" w:rsidRPr="00A5669E" w:rsidRDefault="00A566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982F50" wp14:editId="2E5BC4BD">
                                  <wp:extent cx="1629445" cy="1198606"/>
                                  <wp:effectExtent l="0" t="0" r="8890" b="1905"/>
                                  <wp:docPr id="1" name="Picture 1" descr="IPS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PS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9445" cy="11986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A94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85pt;margin-top:-129.9pt;width:163.45pt;height:12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" fillcolor="white [3201]" strokeweight=".5pt">
                <v:textbox>
                  <w:txbxContent>
                    <w:p w:rsidR="00A5669E" w:rsidRPr="00A5669E" w:rsidRDefault="00A566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982F50" wp14:editId="2E5BC4BD">
                            <wp:extent cx="1629445" cy="1198606"/>
                            <wp:effectExtent l="0" t="0" r="8890" b="1905"/>
                            <wp:docPr id="1" name="Picture 1" descr="IPS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PS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9445" cy="11986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2682">
        <w:t>Family fun Bingo</w:t>
      </w:r>
      <w:r w:rsidR="006863A2" w:rsidRPr="006863A2">
        <w:t xml:space="preserve"> </w:t>
      </w:r>
      <w:r w:rsidR="00DD2682">
        <w:t>Night</w:t>
      </w:r>
    </w:p>
    <w:p w:rsidR="00D66C72" w:rsidRPr="00DD2682" w:rsidRDefault="006863A2" w:rsidP="006863A2">
      <w:pPr>
        <w:pStyle w:val="Heading2"/>
        <w:rPr>
          <w:sz w:val="48"/>
          <w:szCs w:val="48"/>
        </w:rPr>
      </w:pPr>
      <w:r w:rsidRPr="00DD2682">
        <w:rPr>
          <w:sz w:val="48"/>
          <w:szCs w:val="48"/>
        </w:rPr>
        <w:t xml:space="preserve">October </w:t>
      </w:r>
      <w:r w:rsidR="00DD2682" w:rsidRPr="00DD2682">
        <w:rPr>
          <w:sz w:val="48"/>
          <w:szCs w:val="48"/>
        </w:rPr>
        <w:t>26</w:t>
      </w:r>
      <w:r w:rsidRPr="00DD2682">
        <w:rPr>
          <w:sz w:val="48"/>
          <w:szCs w:val="48"/>
        </w:rPr>
        <w:t xml:space="preserve"> at </w:t>
      </w:r>
      <w:r w:rsidR="00DD2682" w:rsidRPr="00DD2682">
        <w:rPr>
          <w:sz w:val="48"/>
          <w:szCs w:val="48"/>
        </w:rPr>
        <w:t>6:30-8:30</w:t>
      </w:r>
    </w:p>
    <w:p w:rsidR="00DD2682" w:rsidRPr="00DD2682" w:rsidRDefault="00DD2682" w:rsidP="00DD2682">
      <w:pPr>
        <w:pStyle w:val="Heading2"/>
        <w:rPr>
          <w:sz w:val="48"/>
          <w:szCs w:val="48"/>
        </w:rPr>
      </w:pPr>
      <w:r w:rsidRPr="00DD2682">
        <w:rPr>
          <w:sz w:val="48"/>
          <w:szCs w:val="48"/>
        </w:rPr>
        <w:t>Still Middle School</w:t>
      </w:r>
    </w:p>
    <w:p w:rsidR="006863A2" w:rsidRPr="00DD2682" w:rsidRDefault="00DD2682" w:rsidP="006863A2">
      <w:pPr>
        <w:pStyle w:val="Heading2"/>
        <w:rPr>
          <w:sz w:val="48"/>
          <w:szCs w:val="48"/>
        </w:rPr>
      </w:pPr>
      <w:r w:rsidRPr="00DD2682">
        <w:rPr>
          <w:sz w:val="48"/>
          <w:szCs w:val="48"/>
        </w:rPr>
        <w:t xml:space="preserve">787 </w:t>
      </w:r>
      <w:proofErr w:type="spellStart"/>
      <w:r w:rsidRPr="00DD2682">
        <w:rPr>
          <w:sz w:val="48"/>
          <w:szCs w:val="48"/>
        </w:rPr>
        <w:t>Meadowridge</w:t>
      </w:r>
      <w:proofErr w:type="spellEnd"/>
      <w:r w:rsidRPr="00DD2682">
        <w:rPr>
          <w:sz w:val="48"/>
          <w:szCs w:val="48"/>
        </w:rPr>
        <w:t xml:space="preserve"> Dr. Aurora, IL</w:t>
      </w:r>
    </w:p>
    <w:p w:rsidR="006863A2" w:rsidRPr="005405DA" w:rsidRDefault="00D66C72" w:rsidP="00D66C72">
      <w:r>
        <w:t>P</w:t>
      </w:r>
      <w:r w:rsidR="006863A2" w:rsidRPr="005405DA">
        <w:t>lease join us for some</w:t>
      </w:r>
      <w:r>
        <w:t xml:space="preserve"> </w:t>
      </w:r>
      <w:r w:rsidR="006863A2" w:rsidRPr="005405DA">
        <w:t xml:space="preserve">ghoulish games, freaky fun, and </w:t>
      </w:r>
      <w:r w:rsidR="00DD2682">
        <w:t>spooky snacks</w:t>
      </w:r>
      <w:r>
        <w:t>!</w:t>
      </w:r>
    </w:p>
    <w:p w:rsidR="006863A2" w:rsidRDefault="0063440A" w:rsidP="005405DA">
      <w:pPr>
        <w:pStyle w:val="MoreInformation"/>
      </w:pPr>
      <w:r>
        <w:t xml:space="preserve">Costumes are encouraged. </w:t>
      </w:r>
    </w:p>
    <w:p w:rsidR="00DD2682" w:rsidRPr="005405DA" w:rsidRDefault="00DD2682" w:rsidP="005405DA">
      <w:pPr>
        <w:pStyle w:val="MoreInformation"/>
      </w:pPr>
      <w:r>
        <w:t xml:space="preserve">Giveaways, door prizes, fun games, Bingo, </w:t>
      </w:r>
      <w:r w:rsidR="0063440A">
        <w:t xml:space="preserve">delicious </w:t>
      </w:r>
      <w:r>
        <w:t xml:space="preserve">treats and more! </w:t>
      </w:r>
    </w:p>
    <w:p w:rsidR="006863A2" w:rsidRPr="005405DA" w:rsidRDefault="006863A2" w:rsidP="005405DA">
      <w:pPr>
        <w:pStyle w:val="MoreInformation"/>
      </w:pPr>
    </w:p>
    <w:p w:rsidR="006863A2" w:rsidRPr="003F6221" w:rsidRDefault="006863A2" w:rsidP="005405DA"/>
    <w:sectPr w:rsidR="006863A2" w:rsidRPr="003F6221" w:rsidSect="005E7386">
      <w:pgSz w:w="12240" w:h="15840"/>
      <w:pgMar w:top="3240" w:right="2016" w:bottom="1440" w:left="40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82"/>
    <w:rsid w:val="000226C5"/>
    <w:rsid w:val="00036F96"/>
    <w:rsid w:val="00043AC8"/>
    <w:rsid w:val="00072A43"/>
    <w:rsid w:val="001C2FE8"/>
    <w:rsid w:val="001F7FCA"/>
    <w:rsid w:val="002053AD"/>
    <w:rsid w:val="00277393"/>
    <w:rsid w:val="002D1599"/>
    <w:rsid w:val="003F6221"/>
    <w:rsid w:val="003F65AF"/>
    <w:rsid w:val="00406CDF"/>
    <w:rsid w:val="00476AB3"/>
    <w:rsid w:val="00484391"/>
    <w:rsid w:val="004C4122"/>
    <w:rsid w:val="004E7DAF"/>
    <w:rsid w:val="005405DA"/>
    <w:rsid w:val="005A68FC"/>
    <w:rsid w:val="005C312B"/>
    <w:rsid w:val="005E7386"/>
    <w:rsid w:val="00606319"/>
    <w:rsid w:val="0063440A"/>
    <w:rsid w:val="00646418"/>
    <w:rsid w:val="0067012B"/>
    <w:rsid w:val="006863A2"/>
    <w:rsid w:val="006A625E"/>
    <w:rsid w:val="007A3A9A"/>
    <w:rsid w:val="007B3B52"/>
    <w:rsid w:val="00836F67"/>
    <w:rsid w:val="008A0C06"/>
    <w:rsid w:val="008A2C49"/>
    <w:rsid w:val="009E5FCC"/>
    <w:rsid w:val="009E72DF"/>
    <w:rsid w:val="00A5669E"/>
    <w:rsid w:val="00A63F4D"/>
    <w:rsid w:val="00AB54E0"/>
    <w:rsid w:val="00AC4672"/>
    <w:rsid w:val="00AF4DB8"/>
    <w:rsid w:val="00B51EEA"/>
    <w:rsid w:val="00B73FF9"/>
    <w:rsid w:val="00B96BBC"/>
    <w:rsid w:val="00BF101C"/>
    <w:rsid w:val="00C104BD"/>
    <w:rsid w:val="00C61B7E"/>
    <w:rsid w:val="00CC3F16"/>
    <w:rsid w:val="00CE2D8F"/>
    <w:rsid w:val="00D10C78"/>
    <w:rsid w:val="00D55230"/>
    <w:rsid w:val="00D66C72"/>
    <w:rsid w:val="00DD2682"/>
    <w:rsid w:val="00E021E4"/>
    <w:rsid w:val="00E47756"/>
    <w:rsid w:val="00E93F54"/>
    <w:rsid w:val="00EF5D65"/>
    <w:rsid w:val="00F1427A"/>
    <w:rsid w:val="00F44391"/>
    <w:rsid w:val="00F9291E"/>
    <w:rsid w:val="00F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f5d6"/>
    </o:shapedefaults>
    <o:shapelayout v:ext="edit">
      <o:idmap v:ext="edit" data="1"/>
    </o:shapelayout>
  </w:shapeDefaults>
  <w:decimalSymbol w:val="."/>
  <w:listSeparator w:val=","/>
  <w15:docId w15:val="{13B358F7-445D-4565-845E-B5FAF264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386"/>
    <w:pPr>
      <w:spacing w:before="320" w:after="60"/>
      <w:jc w:val="center"/>
    </w:pPr>
    <w:rPr>
      <w:rFonts w:asciiTheme="minorHAnsi" w:hAnsiTheme="minorHAnsi"/>
      <w:b/>
      <w:sz w:val="32"/>
      <w:szCs w:val="24"/>
    </w:rPr>
  </w:style>
  <w:style w:type="paragraph" w:styleId="Heading1">
    <w:name w:val="heading 1"/>
    <w:basedOn w:val="Normal"/>
    <w:next w:val="Normal"/>
    <w:qFormat/>
    <w:rsid w:val="00D66C72"/>
    <w:pPr>
      <w:spacing w:before="0" w:after="1520"/>
      <w:outlineLvl w:val="0"/>
    </w:pPr>
    <w:rPr>
      <w:rFonts w:asciiTheme="majorHAnsi" w:hAnsiTheme="majorHAnsi" w:cs="Arial"/>
      <w:caps/>
      <w:sz w:val="88"/>
      <w:szCs w:val="92"/>
    </w:rPr>
  </w:style>
  <w:style w:type="paragraph" w:styleId="Heading2">
    <w:name w:val="heading 2"/>
    <w:basedOn w:val="Normal"/>
    <w:next w:val="Normal"/>
    <w:unhideWhenUsed/>
    <w:qFormat/>
    <w:rsid w:val="005E7386"/>
    <w:pPr>
      <w:keepNext/>
      <w:spacing w:after="200"/>
      <w:contextualSpacing/>
      <w:outlineLvl w:val="1"/>
    </w:pPr>
    <w:rPr>
      <w:rFonts w:asciiTheme="majorHAnsi" w:hAnsiTheme="majorHAnsi" w:cs="Arial"/>
      <w:bCs/>
      <w:sz w:val="40"/>
      <w:szCs w:val="40"/>
    </w:rPr>
  </w:style>
  <w:style w:type="paragraph" w:styleId="Heading3">
    <w:name w:val="heading 3"/>
    <w:basedOn w:val="Normal"/>
    <w:next w:val="Normal"/>
    <w:semiHidden/>
    <w:unhideWhenUsed/>
    <w:qFormat/>
    <w:rsid w:val="00406CDF"/>
    <w:pPr>
      <w:keepNext/>
      <w:spacing w:before="240"/>
      <w:outlineLvl w:val="2"/>
    </w:pPr>
    <w:rPr>
      <w:rFonts w:ascii="Arial" w:hAnsi="Arial" w:cs="Arial"/>
      <w:bCs/>
      <w:color w:val="BF6E19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D10C7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66C72"/>
    <w:rPr>
      <w:color w:val="808080"/>
    </w:rPr>
  </w:style>
  <w:style w:type="paragraph" w:customStyle="1" w:styleId="MoreInformation">
    <w:name w:val="More Information"/>
    <w:basedOn w:val="Normal"/>
    <w:qFormat/>
    <w:rsid w:val="005405DA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craft\AppData\Roaming\Microsoft\Templates\halloween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yer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2C24AE6-81C1-4F38-A717-149B1F8846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halloweenflyer</Template>
  <TotalTime>0</TotalTime>
  <Pages>1</Pages>
  <Words>40</Words>
  <Characters>229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Halloween party flyer</vt:lpstr>
    </vt:vector>
  </TitlesOfParts>
  <Company>Heartland Blood Centers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 party flyer</dc:title>
  <dc:creator>Teresa Crafton</dc:creator>
  <cp:lastModifiedBy>Loughran, Michelle</cp:lastModifiedBy>
  <cp:revision>2</cp:revision>
  <cp:lastPrinted>2004-10-14T00:17:00Z</cp:lastPrinted>
  <dcterms:created xsi:type="dcterms:W3CDTF">2017-10-23T15:34:00Z</dcterms:created>
  <dcterms:modified xsi:type="dcterms:W3CDTF">2017-10-23T15:34:00Z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TC011540951033</vt:lpwstr>
  </property>
</Properties>
</file>